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0" w:type="dxa"/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142"/>
        <w:gridCol w:w="4823"/>
      </w:tblGrid>
      <w:tr w:rsidR="000F502A" w:rsidRPr="008624F7" w14:paraId="399B00CD" w14:textId="77777777" w:rsidTr="000F502A">
        <w:trPr>
          <w:trHeight w:hRule="exact" w:val="1694"/>
        </w:trPr>
        <w:tc>
          <w:tcPr>
            <w:tcW w:w="4111" w:type="dxa"/>
            <w:shd w:val="clear" w:color="auto" w:fill="auto"/>
          </w:tcPr>
          <w:p w14:paraId="19A51DD7" w14:textId="77777777" w:rsidR="000F502A" w:rsidRPr="008624F7" w:rsidRDefault="000F502A" w:rsidP="000F502A">
            <w:pPr>
              <w:rPr>
                <w:rFonts w:cs="Microsoft Sans Serif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EED9E54" wp14:editId="6CDFC5F1">
                  <wp:extent cx="1666485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LS-Logo-fre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48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6E767CE5" w14:textId="77777777" w:rsidR="000F502A" w:rsidRPr="008624F7" w:rsidRDefault="000F502A" w:rsidP="004D2A58">
            <w:pPr>
              <w:jc w:val="right"/>
              <w:rPr>
                <w:rFonts w:cs="Microsoft Sans Serif"/>
              </w:rPr>
            </w:pPr>
          </w:p>
        </w:tc>
        <w:tc>
          <w:tcPr>
            <w:tcW w:w="4965" w:type="dxa"/>
            <w:gridSpan w:val="2"/>
            <w:shd w:val="clear" w:color="auto" w:fill="auto"/>
          </w:tcPr>
          <w:p w14:paraId="52A25B72" w14:textId="77777777" w:rsidR="000F502A" w:rsidRPr="008624F7" w:rsidRDefault="000F502A" w:rsidP="004D2A58">
            <w:pPr>
              <w:jc w:val="right"/>
              <w:rPr>
                <w:rFonts w:cs="Microsoft Sans Serif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FB9AF0D" wp14:editId="717D7357">
                  <wp:extent cx="2629535" cy="1041400"/>
                  <wp:effectExtent l="0" t="0" r="0" b="6350"/>
                  <wp:docPr id="36" name="Grafik 36" descr="Wsb mit LH mit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Wsb mit LH mit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53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231" w:rsidRPr="003410C9" w14:paraId="31E25755" w14:textId="77777777" w:rsidTr="004D2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A90E4" w14:textId="77777777" w:rsidR="00231231" w:rsidRPr="003410C9" w:rsidRDefault="00231231" w:rsidP="004D2A58">
            <w:pPr>
              <w:spacing w:before="120"/>
              <w:rPr>
                <w:rFonts w:cs="Microsoft Sans Serif"/>
                <w:sz w:val="12"/>
                <w:szCs w:val="12"/>
              </w:rPr>
            </w:pPr>
            <w:r w:rsidRPr="003410C9">
              <w:rPr>
                <w:rFonts w:cs="Microsoft Sans Serif"/>
                <w:sz w:val="12"/>
                <w:szCs w:val="12"/>
              </w:rPr>
              <w:t>Wilhelm-Leuschner-Schule | Steinern Straße 20 | 55246 Mainz-Kostheim</w:t>
            </w:r>
          </w:p>
          <w:p w14:paraId="1B153B32" w14:textId="77777777" w:rsidR="00231231" w:rsidRPr="003410C9" w:rsidRDefault="00231231" w:rsidP="004D2A58">
            <w:pPr>
              <w:spacing w:before="120"/>
              <w:rPr>
                <w:rFonts w:cs="Microsoft Sans Serif"/>
                <w:sz w:val="12"/>
                <w:szCs w:val="12"/>
              </w:rPr>
            </w:pPr>
          </w:p>
          <w:p w14:paraId="188CA1C4" w14:textId="77777777" w:rsidR="00231231" w:rsidRPr="003410C9" w:rsidRDefault="00231231" w:rsidP="004D2A58">
            <w:pPr>
              <w:rPr>
                <w:rFonts w:cs="Microsoft Sans Serif"/>
                <w:sz w:val="12"/>
                <w:szCs w:val="12"/>
              </w:rPr>
            </w:pPr>
          </w:p>
          <w:p w14:paraId="6626A34F" w14:textId="77777777" w:rsidR="00231231" w:rsidRPr="003410C9" w:rsidRDefault="00231231" w:rsidP="004D2A58">
            <w:pPr>
              <w:rPr>
                <w:rFonts w:cs="Microsoft Sans Serif"/>
                <w:sz w:val="12"/>
                <w:szCs w:val="12"/>
              </w:rPr>
            </w:pPr>
          </w:p>
          <w:p w14:paraId="7353F5FF" w14:textId="77777777" w:rsidR="00231231" w:rsidRPr="003410C9" w:rsidRDefault="00231231" w:rsidP="004D2A58">
            <w:pPr>
              <w:rPr>
                <w:rFonts w:cs="Microsoft Sans Serif"/>
                <w:sz w:val="12"/>
                <w:szCs w:val="12"/>
              </w:rPr>
            </w:pPr>
            <w:r w:rsidRPr="003410C9">
              <w:rPr>
                <w:rFonts w:cs="Microsoft Sans Serif"/>
                <w:sz w:val="12"/>
                <w:szCs w:val="12"/>
              </w:rPr>
              <w:t>Beginn Anschrift</w:t>
            </w:r>
          </w:p>
          <w:p w14:paraId="771131D7" w14:textId="77777777" w:rsidR="00231231" w:rsidRPr="003410C9" w:rsidRDefault="00231231" w:rsidP="004D2A58">
            <w:pPr>
              <w:rPr>
                <w:rFonts w:cs="Microsoft Sans Serif"/>
                <w:sz w:val="12"/>
                <w:szCs w:val="12"/>
              </w:rPr>
            </w:pPr>
          </w:p>
          <w:p w14:paraId="69B20F32" w14:textId="77777777" w:rsidR="00231231" w:rsidRPr="003410C9" w:rsidRDefault="00231231" w:rsidP="004D2A58">
            <w:pPr>
              <w:rPr>
                <w:rFonts w:cs="Microsoft Sans Serif"/>
                <w:sz w:val="12"/>
                <w:szCs w:val="12"/>
              </w:rPr>
            </w:pPr>
          </w:p>
          <w:p w14:paraId="6EFDE85F" w14:textId="77777777" w:rsidR="00231231" w:rsidRPr="003410C9" w:rsidRDefault="00231231" w:rsidP="004D2A58">
            <w:pPr>
              <w:rPr>
                <w:rFonts w:cs="Microsoft Sans Serif"/>
                <w:sz w:val="12"/>
                <w:szCs w:val="12"/>
              </w:rPr>
            </w:pPr>
          </w:p>
          <w:p w14:paraId="1DC88458" w14:textId="77777777" w:rsidR="00231231" w:rsidRPr="003410C9" w:rsidRDefault="00231231" w:rsidP="004D2A58">
            <w:pPr>
              <w:rPr>
                <w:rFonts w:cs="Microsoft Sans Serif"/>
                <w:sz w:val="12"/>
                <w:szCs w:val="12"/>
              </w:rPr>
            </w:pPr>
          </w:p>
          <w:p w14:paraId="3089D2F3" w14:textId="77777777" w:rsidR="00231231" w:rsidRPr="003410C9" w:rsidRDefault="00231231" w:rsidP="004D2A58">
            <w:pPr>
              <w:rPr>
                <w:rFonts w:cs="Microsoft Sans Serif"/>
                <w:sz w:val="12"/>
                <w:szCs w:val="1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E89D9" w14:textId="77777777" w:rsidR="00231231" w:rsidRPr="000A62DA" w:rsidRDefault="00231231" w:rsidP="004D2A58">
            <w:pPr>
              <w:pStyle w:val="Textkrper"/>
              <w:ind w:left="227"/>
              <w:rPr>
                <w:rFonts w:ascii="Microsoft Sans Serif" w:hAnsi="Microsoft Sans Serif" w:cs="Microsoft Sans Serif"/>
                <w:szCs w:val="16"/>
              </w:rPr>
            </w:pPr>
            <w:r w:rsidRPr="000A62DA">
              <w:rPr>
                <w:rFonts w:ascii="Microsoft Sans Serif" w:hAnsi="Microsoft Sans Serif" w:cs="Microsoft Sans Serif"/>
                <w:szCs w:val="16"/>
              </w:rPr>
              <w:t>Wilhelm-Leuschner-Schule</w:t>
            </w:r>
          </w:p>
          <w:p w14:paraId="55AB0DF1" w14:textId="77777777" w:rsidR="00231231" w:rsidRPr="003410C9" w:rsidRDefault="00231231" w:rsidP="004D2A58">
            <w:pPr>
              <w:pStyle w:val="Textkrper"/>
              <w:ind w:left="227"/>
              <w:rPr>
                <w:rFonts w:ascii="Microsoft Sans Serif" w:hAnsi="Microsoft Sans Serif" w:cs="Microsoft Sans Serif"/>
                <w:szCs w:val="16"/>
              </w:rPr>
            </w:pPr>
            <w:r w:rsidRPr="003410C9">
              <w:rPr>
                <w:rFonts w:ascii="Microsoft Sans Serif" w:hAnsi="Microsoft Sans Serif" w:cs="Microsoft Sans Serif"/>
                <w:szCs w:val="16"/>
              </w:rPr>
              <w:t>Steinern Straße 20</w:t>
            </w:r>
          </w:p>
          <w:p w14:paraId="1E42B4AA" w14:textId="77777777" w:rsidR="00231231" w:rsidRPr="003410C9" w:rsidRDefault="00231231" w:rsidP="004D2A58">
            <w:pPr>
              <w:pStyle w:val="Textkrper"/>
              <w:tabs>
                <w:tab w:val="left" w:pos="1843"/>
              </w:tabs>
              <w:ind w:left="227"/>
              <w:rPr>
                <w:rFonts w:ascii="Microsoft Sans Serif" w:hAnsi="Microsoft Sans Serif" w:cs="Microsoft Sans Serif"/>
                <w:szCs w:val="16"/>
              </w:rPr>
            </w:pPr>
            <w:r w:rsidRPr="003410C9">
              <w:rPr>
                <w:rFonts w:ascii="Microsoft Sans Serif" w:hAnsi="Microsoft Sans Serif" w:cs="Microsoft Sans Serif"/>
                <w:szCs w:val="16"/>
              </w:rPr>
              <w:t>55246 Mainz-Kostheim</w:t>
            </w:r>
          </w:p>
          <w:p w14:paraId="001996A2" w14:textId="77777777" w:rsidR="00231231" w:rsidRPr="003410C9" w:rsidRDefault="00231231" w:rsidP="004D2A58">
            <w:pPr>
              <w:pStyle w:val="Textkrper"/>
              <w:tabs>
                <w:tab w:val="left" w:pos="1843"/>
              </w:tabs>
              <w:spacing w:line="240" w:lineRule="exact"/>
              <w:ind w:left="227"/>
              <w:rPr>
                <w:rFonts w:ascii="Microsoft Sans Serif" w:hAnsi="Microsoft Sans Serif" w:cs="Microsoft Sans Serif"/>
                <w:szCs w:val="16"/>
              </w:rPr>
            </w:pPr>
          </w:p>
          <w:p w14:paraId="70B47328" w14:textId="77777777" w:rsidR="00231231" w:rsidRPr="003410C9" w:rsidRDefault="00231231" w:rsidP="004D2A58">
            <w:pPr>
              <w:pStyle w:val="Textkrper"/>
              <w:tabs>
                <w:tab w:val="left" w:pos="850"/>
                <w:tab w:val="left" w:pos="1843"/>
              </w:tabs>
              <w:spacing w:line="240" w:lineRule="exact"/>
              <w:ind w:left="227"/>
              <w:rPr>
                <w:rFonts w:ascii="Microsoft Sans Serif" w:hAnsi="Microsoft Sans Serif" w:cs="Microsoft Sans Serif"/>
                <w:szCs w:val="16"/>
              </w:rPr>
            </w:pPr>
            <w:r w:rsidRPr="003410C9">
              <w:rPr>
                <w:rFonts w:ascii="Microsoft Sans Serif" w:hAnsi="Microsoft Sans Serif" w:cs="Microsoft Sans Serif"/>
                <w:szCs w:val="16"/>
              </w:rPr>
              <w:t>Telefon:</w:t>
            </w:r>
            <w:r w:rsidRPr="003410C9">
              <w:rPr>
                <w:rFonts w:ascii="Microsoft Sans Serif" w:hAnsi="Microsoft Sans Serif" w:cs="Microsoft Sans Serif"/>
                <w:szCs w:val="16"/>
              </w:rPr>
              <w:tab/>
              <w:t>06134 – 603 410</w:t>
            </w:r>
          </w:p>
          <w:p w14:paraId="55B2A91D" w14:textId="77777777" w:rsidR="00231231" w:rsidRPr="003410C9" w:rsidRDefault="00231231" w:rsidP="004D2A58">
            <w:pPr>
              <w:pStyle w:val="Textkrper"/>
              <w:tabs>
                <w:tab w:val="left" w:pos="850"/>
                <w:tab w:val="left" w:pos="1843"/>
              </w:tabs>
              <w:spacing w:line="240" w:lineRule="exact"/>
              <w:ind w:left="227"/>
              <w:rPr>
                <w:rFonts w:ascii="Microsoft Sans Serif" w:hAnsi="Microsoft Sans Serif" w:cs="Microsoft Sans Serif"/>
                <w:szCs w:val="16"/>
              </w:rPr>
            </w:pPr>
            <w:r w:rsidRPr="003410C9">
              <w:rPr>
                <w:rFonts w:ascii="Microsoft Sans Serif" w:hAnsi="Microsoft Sans Serif" w:cs="Microsoft Sans Serif"/>
                <w:szCs w:val="16"/>
              </w:rPr>
              <w:t>Telefax:</w:t>
            </w:r>
            <w:r w:rsidRPr="003410C9">
              <w:rPr>
                <w:rFonts w:ascii="Microsoft Sans Serif" w:hAnsi="Microsoft Sans Serif" w:cs="Microsoft Sans Serif"/>
                <w:szCs w:val="16"/>
              </w:rPr>
              <w:tab/>
              <w:t>06134 – 603 400</w:t>
            </w:r>
          </w:p>
          <w:p w14:paraId="420E8E15" w14:textId="77777777" w:rsidR="00231231" w:rsidRPr="003410C9" w:rsidRDefault="00231231" w:rsidP="004D2A58">
            <w:pPr>
              <w:pStyle w:val="Textkrper"/>
              <w:tabs>
                <w:tab w:val="left" w:pos="850"/>
                <w:tab w:val="left" w:pos="1843"/>
              </w:tabs>
              <w:spacing w:line="240" w:lineRule="exact"/>
              <w:ind w:left="227"/>
              <w:rPr>
                <w:rFonts w:ascii="Microsoft Sans Serif" w:hAnsi="Microsoft Sans Serif" w:cs="Microsoft Sans Serif"/>
                <w:szCs w:val="16"/>
              </w:rPr>
            </w:pPr>
            <w:r w:rsidRPr="003410C9">
              <w:rPr>
                <w:rFonts w:ascii="Microsoft Sans Serif" w:hAnsi="Microsoft Sans Serif" w:cs="Microsoft Sans Serif"/>
                <w:szCs w:val="16"/>
              </w:rPr>
              <w:t>E-Mail:</w:t>
            </w:r>
            <w:r w:rsidRPr="003410C9">
              <w:rPr>
                <w:rFonts w:ascii="Microsoft Sans Serif" w:hAnsi="Microsoft Sans Serif" w:cs="Microsoft Sans Serif"/>
                <w:szCs w:val="16"/>
              </w:rPr>
              <w:tab/>
              <w:t>wilhelm-leuschner-schule@wiesbaden.de</w:t>
            </w:r>
          </w:p>
          <w:p w14:paraId="436D9F95" w14:textId="77777777" w:rsidR="00231231" w:rsidRDefault="00231231" w:rsidP="004D2A58">
            <w:pPr>
              <w:pStyle w:val="Textkrper"/>
              <w:tabs>
                <w:tab w:val="left" w:pos="850"/>
                <w:tab w:val="left" w:pos="1843"/>
              </w:tabs>
              <w:spacing w:line="240" w:lineRule="exact"/>
              <w:ind w:left="227"/>
              <w:rPr>
                <w:rFonts w:ascii="Microsoft Sans Serif" w:hAnsi="Microsoft Sans Serif" w:cs="Microsoft Sans Serif"/>
                <w:szCs w:val="16"/>
              </w:rPr>
            </w:pPr>
            <w:r w:rsidRPr="003410C9">
              <w:rPr>
                <w:rFonts w:ascii="Microsoft Sans Serif" w:hAnsi="Microsoft Sans Serif" w:cs="Microsoft Sans Serif"/>
                <w:szCs w:val="16"/>
              </w:rPr>
              <w:t>Internet:</w:t>
            </w:r>
            <w:r w:rsidRPr="003410C9">
              <w:rPr>
                <w:rFonts w:ascii="Microsoft Sans Serif" w:hAnsi="Microsoft Sans Serif" w:cs="Microsoft Sans Serif"/>
                <w:szCs w:val="16"/>
              </w:rPr>
              <w:tab/>
              <w:t>www.Wilhelm-Leuschner-Schule.de</w:t>
            </w:r>
          </w:p>
          <w:p w14:paraId="5F8FFCCE" w14:textId="77777777" w:rsidR="00231231" w:rsidRPr="003410C9" w:rsidRDefault="00231231" w:rsidP="004D2A58">
            <w:pPr>
              <w:pStyle w:val="Textkrper"/>
              <w:tabs>
                <w:tab w:val="left" w:pos="850"/>
                <w:tab w:val="left" w:pos="1843"/>
              </w:tabs>
              <w:spacing w:line="240" w:lineRule="exact"/>
              <w:ind w:left="227"/>
              <w:rPr>
                <w:rFonts w:cs="Microsoft Sans Serif"/>
              </w:rPr>
            </w:pPr>
          </w:p>
        </w:tc>
      </w:tr>
    </w:tbl>
    <w:p w14:paraId="64D363A4" w14:textId="182D731F" w:rsidR="00F63480" w:rsidRDefault="00F63480" w:rsidP="00DE30C5">
      <w:pPr>
        <w:widowControl w:val="0"/>
        <w:spacing w:after="0"/>
        <w:rPr>
          <w:rFonts w:cs="Microsoft Sans Serif"/>
          <w:sz w:val="24"/>
          <w:szCs w:val="24"/>
        </w:rPr>
      </w:pPr>
    </w:p>
    <w:p w14:paraId="488D4C2E" w14:textId="6734634A" w:rsidR="00741F9F" w:rsidRPr="0026231B" w:rsidRDefault="00741F9F" w:rsidP="00657630">
      <w:pPr>
        <w:spacing w:line="276" w:lineRule="auto"/>
        <w:rPr>
          <w:rFonts w:ascii="Arial" w:hAnsi="Arial" w:cs="Arial"/>
          <w:sz w:val="24"/>
          <w:szCs w:val="24"/>
        </w:rPr>
      </w:pPr>
      <w:r w:rsidRPr="0026231B">
        <w:rPr>
          <w:rFonts w:ascii="Arial" w:hAnsi="Arial" w:cs="Arial"/>
          <w:sz w:val="24"/>
          <w:szCs w:val="24"/>
        </w:rPr>
        <w:t xml:space="preserve">An alle Eltern und Erziehungsberechtigte der </w:t>
      </w:r>
    </w:p>
    <w:p w14:paraId="58AC48BB" w14:textId="5669DAE1" w:rsidR="00741F9F" w:rsidRPr="0026231B" w:rsidRDefault="00741F9F" w:rsidP="00657630">
      <w:pPr>
        <w:spacing w:line="276" w:lineRule="auto"/>
        <w:rPr>
          <w:rFonts w:ascii="Arial" w:hAnsi="Arial" w:cs="Arial"/>
          <w:sz w:val="24"/>
          <w:szCs w:val="24"/>
        </w:rPr>
      </w:pPr>
      <w:r w:rsidRPr="0026231B">
        <w:rPr>
          <w:rFonts w:ascii="Arial" w:hAnsi="Arial" w:cs="Arial"/>
          <w:sz w:val="24"/>
          <w:szCs w:val="24"/>
        </w:rPr>
        <w:t>5. und 6. Klassen</w:t>
      </w:r>
    </w:p>
    <w:p w14:paraId="67D3D27B" w14:textId="36DAE286" w:rsidR="00741F9F" w:rsidRPr="0026231B" w:rsidRDefault="00741F9F" w:rsidP="00741F9F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6231B">
        <w:rPr>
          <w:rFonts w:ascii="Arial" w:hAnsi="Arial" w:cs="Arial"/>
          <w:b/>
          <w:bCs/>
          <w:sz w:val="36"/>
          <w:szCs w:val="36"/>
        </w:rPr>
        <w:t>WICHTIG!</w:t>
      </w:r>
      <w:r w:rsidR="0026231B" w:rsidRPr="0026231B">
        <w:rPr>
          <w:rFonts w:ascii="Arial" w:hAnsi="Arial" w:cs="Arial"/>
          <w:b/>
          <w:bCs/>
          <w:sz w:val="36"/>
          <w:szCs w:val="36"/>
        </w:rPr>
        <w:t xml:space="preserve"> Elternabend 21.02.24 um 18.00 Uhr</w:t>
      </w:r>
    </w:p>
    <w:p w14:paraId="0630FFFB" w14:textId="3008A06D" w:rsidR="0026231B" w:rsidRPr="0026231B" w:rsidRDefault="0026231B" w:rsidP="00741F9F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6231B">
        <w:rPr>
          <w:rFonts w:ascii="Arial" w:hAnsi="Arial" w:cs="Arial"/>
          <w:b/>
          <w:bCs/>
          <w:sz w:val="36"/>
          <w:szCs w:val="36"/>
        </w:rPr>
        <w:t>zur Ausstattung mit iPads</w:t>
      </w:r>
    </w:p>
    <w:p w14:paraId="0FFDB1AE" w14:textId="016ABFF1" w:rsidR="00741F9F" w:rsidRDefault="00741F9F" w:rsidP="00741F9F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06AC11D7" wp14:editId="295FAC83">
            <wp:extent cx="2609850" cy="1739900"/>
            <wp:effectExtent l="0" t="0" r="0" b="0"/>
            <wp:docPr id="2" name="Grafik 2" descr="Kind schreibt auf ein Notiz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Kind schreibt auf ein Notizbuc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6478" w14:textId="33EBE368" w:rsidR="00741F9F" w:rsidRDefault="00741F9F" w:rsidP="00741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möchten Ihr Kind </w:t>
      </w:r>
      <w:r w:rsidR="0026231B">
        <w:rPr>
          <w:rFonts w:ascii="Arial" w:hAnsi="Arial" w:cs="Arial"/>
          <w:sz w:val="24"/>
          <w:szCs w:val="24"/>
        </w:rPr>
        <w:t>bestens</w:t>
      </w:r>
      <w:r>
        <w:rPr>
          <w:rFonts w:ascii="Arial" w:hAnsi="Arial" w:cs="Arial"/>
          <w:sz w:val="24"/>
          <w:szCs w:val="24"/>
        </w:rPr>
        <w:t xml:space="preserve"> auf die Zukunft vorbereiten und deshalb wollen wir </w:t>
      </w:r>
      <w:r w:rsidR="005D5452">
        <w:rPr>
          <w:rFonts w:ascii="Arial" w:hAnsi="Arial" w:cs="Arial"/>
          <w:sz w:val="24"/>
          <w:szCs w:val="24"/>
        </w:rPr>
        <w:t>außer mit</w:t>
      </w:r>
      <w:r>
        <w:rPr>
          <w:rFonts w:ascii="Arial" w:hAnsi="Arial" w:cs="Arial"/>
          <w:sz w:val="24"/>
          <w:szCs w:val="24"/>
        </w:rPr>
        <w:t xml:space="preserve"> Büchern und Heften au</w:t>
      </w:r>
      <w:r w:rsidR="0026231B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mit dem iPad in </w:t>
      </w:r>
      <w:r w:rsidR="0026231B">
        <w:rPr>
          <w:rFonts w:ascii="Arial" w:hAnsi="Arial" w:cs="Arial"/>
          <w:sz w:val="24"/>
          <w:szCs w:val="24"/>
        </w:rPr>
        <w:t>der Schule</w:t>
      </w:r>
      <w:r>
        <w:rPr>
          <w:rFonts w:ascii="Arial" w:hAnsi="Arial" w:cs="Arial"/>
          <w:sz w:val="24"/>
          <w:szCs w:val="24"/>
        </w:rPr>
        <w:t xml:space="preserve"> arbeiten. </w:t>
      </w:r>
      <w:r w:rsidRPr="0026231B">
        <w:rPr>
          <w:rFonts w:ascii="Arial" w:hAnsi="Arial" w:cs="Arial"/>
          <w:b/>
          <w:bCs/>
          <w:sz w:val="24"/>
          <w:szCs w:val="24"/>
        </w:rPr>
        <w:t xml:space="preserve">Hierfür benötigt Ihr Kind ein iPad mit </w:t>
      </w:r>
      <w:r w:rsidR="005D5452">
        <w:rPr>
          <w:rFonts w:ascii="Arial" w:hAnsi="Arial" w:cs="Arial"/>
          <w:b/>
          <w:bCs/>
          <w:sz w:val="24"/>
          <w:szCs w:val="24"/>
        </w:rPr>
        <w:t xml:space="preserve">Hülle, </w:t>
      </w:r>
      <w:r w:rsidRPr="0026231B">
        <w:rPr>
          <w:rFonts w:ascii="Arial" w:hAnsi="Arial" w:cs="Arial"/>
          <w:b/>
          <w:bCs/>
          <w:sz w:val="24"/>
          <w:szCs w:val="24"/>
        </w:rPr>
        <w:t>Stift und Tastatur der 10</w:t>
      </w:r>
      <w:r>
        <w:rPr>
          <w:rFonts w:ascii="Arial" w:hAnsi="Arial" w:cs="Arial"/>
          <w:sz w:val="24"/>
          <w:szCs w:val="24"/>
        </w:rPr>
        <w:t xml:space="preserve">. </w:t>
      </w:r>
      <w:r w:rsidRPr="005D5452">
        <w:rPr>
          <w:rFonts w:ascii="Arial" w:hAnsi="Arial" w:cs="Arial"/>
          <w:b/>
          <w:bCs/>
          <w:sz w:val="24"/>
          <w:szCs w:val="24"/>
        </w:rPr>
        <w:t>Generation</w:t>
      </w:r>
      <w:r>
        <w:rPr>
          <w:rFonts w:ascii="Arial" w:hAnsi="Arial" w:cs="Arial"/>
          <w:sz w:val="24"/>
          <w:szCs w:val="24"/>
        </w:rPr>
        <w:t>, welches es täglich mit in die Schule bringen kann. Die iPads werden über das Medienzentrum mit allen notwendigen Apps ausgestattet</w:t>
      </w:r>
      <w:r w:rsidR="0026231B">
        <w:rPr>
          <w:rFonts w:ascii="Arial" w:hAnsi="Arial" w:cs="Arial"/>
          <w:sz w:val="24"/>
          <w:szCs w:val="24"/>
        </w:rPr>
        <w:t>:</w:t>
      </w:r>
    </w:p>
    <w:p w14:paraId="67268F90" w14:textId="71716CF5" w:rsidR="00D47E2D" w:rsidRDefault="00D47E2D" w:rsidP="00741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nach dem, ob Sie das iPad über den schuleigenen Online-Shop für vier Jahre kaufen oder mieten, bezahlen Sie zwischen 400 und 480 Euro. Die Raten legen zwischen 8 und 10 Euro im Monat. Der Gegenwert für ein iPad mit Hülle, Stift, Tastatur und Versicherung beträgt ca. 900 Euro.</w:t>
      </w:r>
    </w:p>
    <w:p w14:paraId="276DD670" w14:textId="18FAE959" w:rsidR="00D47E2D" w:rsidRDefault="00D47E2D" w:rsidP="00741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Familien die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-berechtigt sind (Bürgergeld, Wohngeld, Kinderzuschlag…) erhalten die Mietvariante </w:t>
      </w:r>
      <w:r w:rsidR="00F52AB9">
        <w:rPr>
          <w:rFonts w:ascii="Arial" w:hAnsi="Arial" w:cs="Arial"/>
          <w:sz w:val="24"/>
          <w:szCs w:val="24"/>
        </w:rPr>
        <w:t>kostenlos</w:t>
      </w:r>
      <w:r>
        <w:rPr>
          <w:rFonts w:ascii="Arial" w:hAnsi="Arial" w:cs="Arial"/>
          <w:sz w:val="24"/>
          <w:szCs w:val="24"/>
        </w:rPr>
        <w:t>.</w:t>
      </w:r>
    </w:p>
    <w:p w14:paraId="6E500D72" w14:textId="25002911" w:rsidR="0026231B" w:rsidRDefault="0026231B" w:rsidP="00741F9F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das alles genau abläuft, erfahren Sie </w:t>
      </w:r>
      <w:r w:rsidR="00F52AB9">
        <w:rPr>
          <w:rFonts w:ascii="Arial" w:hAnsi="Arial" w:cs="Arial"/>
          <w:sz w:val="24"/>
          <w:szCs w:val="24"/>
        </w:rPr>
        <w:t xml:space="preserve">aus dem beiliegenden Schreiben der Stadt Wiesbaden und </w:t>
      </w:r>
      <w:r>
        <w:rPr>
          <w:rFonts w:ascii="Arial" w:hAnsi="Arial" w:cs="Arial"/>
          <w:sz w:val="24"/>
          <w:szCs w:val="24"/>
        </w:rPr>
        <w:t>auf diesem Elternabend!</w:t>
      </w:r>
      <w:r w:rsidR="00F52AB9">
        <w:rPr>
          <w:rFonts w:ascii="Arial" w:hAnsi="Arial" w:cs="Arial"/>
          <w:sz w:val="24"/>
          <w:szCs w:val="24"/>
        </w:rPr>
        <w:t xml:space="preserve"> Ich freue mich auf ihr Kommen!</w:t>
      </w:r>
    </w:p>
    <w:p w14:paraId="12343A89" w14:textId="2B5ECE3F" w:rsidR="00F52AB9" w:rsidRDefault="00F52AB9" w:rsidP="00741F9F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Alexandra Gill-Gers</w:t>
      </w:r>
    </w:p>
    <w:p w14:paraId="02894C74" w14:textId="618B9851" w:rsidR="0026231B" w:rsidRDefault="00F52AB9" w:rsidP="00741F9F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-Direktorin-</w:t>
      </w:r>
    </w:p>
    <w:p w14:paraId="3A70EE05" w14:textId="23B7CD61" w:rsidR="0026231B" w:rsidRDefault="0026231B" w:rsidP="00741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Kindes: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Klasse:</w:t>
      </w:r>
    </w:p>
    <w:p w14:paraId="08BE273B" w14:textId="4C0F1A55" w:rsidR="0026231B" w:rsidRDefault="0026231B" w:rsidP="0026231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Ich nehme am Elternabend teil</w:t>
      </w:r>
      <w:r>
        <w:rPr>
          <w:rFonts w:ascii="Arial" w:hAnsi="Arial" w:cs="Arial"/>
          <w:sz w:val="24"/>
          <w:szCs w:val="24"/>
        </w:rPr>
        <w:tab/>
      </w:r>
      <w:r w:rsidR="005D5452">
        <w:rPr>
          <w:rFonts w:ascii="Arial" w:hAnsi="Arial" w:cs="Arial"/>
          <w:sz w:val="32"/>
          <w:szCs w:val="32"/>
        </w:rPr>
        <w:t xml:space="preserve">ja </w:t>
      </w:r>
      <w:bookmarkStart w:id="0" w:name="_Hlk158364136"/>
      <w:r w:rsidRPr="0026231B">
        <w:rPr>
          <w:rFonts w:ascii="Arial" w:hAnsi="Arial" w:cs="Arial"/>
          <w:sz w:val="36"/>
          <w:szCs w:val="36"/>
        </w:rPr>
        <w:sym w:font="Wingdings" w:char="F06F"/>
      </w:r>
      <w:bookmarkEnd w:id="0"/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5D5452">
        <w:rPr>
          <w:rFonts w:ascii="Arial" w:hAnsi="Arial" w:cs="Arial"/>
          <w:sz w:val="32"/>
          <w:szCs w:val="32"/>
        </w:rPr>
        <w:t>nein</w:t>
      </w:r>
      <w:r w:rsidRPr="0026231B">
        <w:rPr>
          <w:rFonts w:ascii="Arial" w:hAnsi="Arial" w:cs="Arial"/>
          <w:sz w:val="36"/>
          <w:szCs w:val="36"/>
        </w:rPr>
        <w:sym w:font="Wingdings" w:char="F06F"/>
      </w:r>
    </w:p>
    <w:p w14:paraId="4D7CD4BD" w14:textId="3F6E615A" w:rsidR="005D5452" w:rsidRDefault="005D5452" w:rsidP="00741F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Ich kann nicht kommen, brauche aber trotzdem genauere Informationen </w:t>
      </w:r>
      <w:r w:rsidRPr="005D5452">
        <w:rPr>
          <w:rFonts w:ascii="Arial" w:hAnsi="Arial" w:cs="Arial"/>
          <w:sz w:val="28"/>
          <w:szCs w:val="28"/>
        </w:rPr>
        <w:sym w:font="Wingdings" w:char="F06F"/>
      </w:r>
    </w:p>
    <w:p w14:paraId="1C915E3F" w14:textId="77777777" w:rsidR="005D5452" w:rsidRDefault="005D5452" w:rsidP="00741F9F">
      <w:pPr>
        <w:jc w:val="both"/>
        <w:rPr>
          <w:rFonts w:ascii="Arial" w:hAnsi="Arial" w:cs="Arial"/>
          <w:sz w:val="24"/>
          <w:szCs w:val="24"/>
        </w:rPr>
      </w:pPr>
    </w:p>
    <w:p w14:paraId="08D686B7" w14:textId="35ECFD3A" w:rsidR="0026231B" w:rsidRPr="00741F9F" w:rsidRDefault="005D5452" w:rsidP="00741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Unterschrift: </w:t>
      </w:r>
    </w:p>
    <w:sectPr w:rsidR="0026231B" w:rsidRPr="00741F9F" w:rsidSect="005D5452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36EA" w14:textId="77777777" w:rsidR="00762E3A" w:rsidRDefault="00762E3A" w:rsidP="00231231">
      <w:pPr>
        <w:spacing w:after="0" w:line="240" w:lineRule="auto"/>
      </w:pPr>
      <w:r>
        <w:separator/>
      </w:r>
    </w:p>
  </w:endnote>
  <w:endnote w:type="continuationSeparator" w:id="0">
    <w:p w14:paraId="314E251A" w14:textId="77777777" w:rsidR="00762E3A" w:rsidRDefault="00762E3A" w:rsidP="0023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C6D7" w14:textId="77777777" w:rsidR="00762E3A" w:rsidRDefault="00762E3A" w:rsidP="00231231">
      <w:pPr>
        <w:spacing w:after="0" w:line="240" w:lineRule="auto"/>
      </w:pPr>
      <w:r>
        <w:separator/>
      </w:r>
    </w:p>
  </w:footnote>
  <w:footnote w:type="continuationSeparator" w:id="0">
    <w:p w14:paraId="6AB10EC2" w14:textId="77777777" w:rsidR="00762E3A" w:rsidRDefault="00762E3A" w:rsidP="0023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275"/>
    <w:multiLevelType w:val="hybridMultilevel"/>
    <w:tmpl w:val="9CF02754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4D22163"/>
    <w:multiLevelType w:val="hybridMultilevel"/>
    <w:tmpl w:val="C7EEA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635D"/>
    <w:multiLevelType w:val="hybridMultilevel"/>
    <w:tmpl w:val="579A3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45E8D"/>
    <w:multiLevelType w:val="hybridMultilevel"/>
    <w:tmpl w:val="11DEF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742FB"/>
    <w:multiLevelType w:val="hybridMultilevel"/>
    <w:tmpl w:val="9F4EFE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1C"/>
    <w:rsid w:val="00002516"/>
    <w:rsid w:val="000058BD"/>
    <w:rsid w:val="000732CD"/>
    <w:rsid w:val="00074EF1"/>
    <w:rsid w:val="000B5CD2"/>
    <w:rsid w:val="000F502A"/>
    <w:rsid w:val="00116E7E"/>
    <w:rsid w:val="0012209B"/>
    <w:rsid w:val="00193CF4"/>
    <w:rsid w:val="001A034A"/>
    <w:rsid w:val="001B560B"/>
    <w:rsid w:val="0020501C"/>
    <w:rsid w:val="00212AE5"/>
    <w:rsid w:val="00231231"/>
    <w:rsid w:val="0024557C"/>
    <w:rsid w:val="0026231B"/>
    <w:rsid w:val="002E4C32"/>
    <w:rsid w:val="002F6FC7"/>
    <w:rsid w:val="0033634D"/>
    <w:rsid w:val="00375FD5"/>
    <w:rsid w:val="00414408"/>
    <w:rsid w:val="00445526"/>
    <w:rsid w:val="004C385A"/>
    <w:rsid w:val="004D2A58"/>
    <w:rsid w:val="00503517"/>
    <w:rsid w:val="0051092B"/>
    <w:rsid w:val="0052552F"/>
    <w:rsid w:val="00543570"/>
    <w:rsid w:val="005D5452"/>
    <w:rsid w:val="005E4F64"/>
    <w:rsid w:val="0062245A"/>
    <w:rsid w:val="00631588"/>
    <w:rsid w:val="00647129"/>
    <w:rsid w:val="00657630"/>
    <w:rsid w:val="0066182C"/>
    <w:rsid w:val="0069493B"/>
    <w:rsid w:val="006D51D6"/>
    <w:rsid w:val="007027D6"/>
    <w:rsid w:val="007315C8"/>
    <w:rsid w:val="00741F9F"/>
    <w:rsid w:val="00762E3A"/>
    <w:rsid w:val="00766FDB"/>
    <w:rsid w:val="007734C7"/>
    <w:rsid w:val="007760B5"/>
    <w:rsid w:val="007A44C8"/>
    <w:rsid w:val="00843EB9"/>
    <w:rsid w:val="008834E6"/>
    <w:rsid w:val="008A58F2"/>
    <w:rsid w:val="00936E27"/>
    <w:rsid w:val="00941C1B"/>
    <w:rsid w:val="00965EAE"/>
    <w:rsid w:val="00971610"/>
    <w:rsid w:val="00976C6B"/>
    <w:rsid w:val="009C1C68"/>
    <w:rsid w:val="00A07BE7"/>
    <w:rsid w:val="00A466C9"/>
    <w:rsid w:val="00A552E2"/>
    <w:rsid w:val="00AA181C"/>
    <w:rsid w:val="00AB7DAF"/>
    <w:rsid w:val="00AC127B"/>
    <w:rsid w:val="00AC4B41"/>
    <w:rsid w:val="00AD1E32"/>
    <w:rsid w:val="00AD3E04"/>
    <w:rsid w:val="00AE722D"/>
    <w:rsid w:val="00B005C1"/>
    <w:rsid w:val="00B754A5"/>
    <w:rsid w:val="00B86696"/>
    <w:rsid w:val="00BC4B71"/>
    <w:rsid w:val="00C74385"/>
    <w:rsid w:val="00D3106F"/>
    <w:rsid w:val="00D47E2D"/>
    <w:rsid w:val="00DD5FAB"/>
    <w:rsid w:val="00DE30C5"/>
    <w:rsid w:val="00DE3679"/>
    <w:rsid w:val="00E01F9A"/>
    <w:rsid w:val="00E9105E"/>
    <w:rsid w:val="00E91A49"/>
    <w:rsid w:val="00EA01C1"/>
    <w:rsid w:val="00EB452C"/>
    <w:rsid w:val="00ED5563"/>
    <w:rsid w:val="00F04EE5"/>
    <w:rsid w:val="00F519F4"/>
    <w:rsid w:val="00F52AB9"/>
    <w:rsid w:val="00F54753"/>
    <w:rsid w:val="00F56FB8"/>
    <w:rsid w:val="00F63480"/>
    <w:rsid w:val="00F8178A"/>
    <w:rsid w:val="00F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C19B4C"/>
  <w15:chartTrackingRefBased/>
  <w15:docId w15:val="{87999AEA-9414-4D2F-8CD6-AD45CEC8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58F2"/>
    <w:rPr>
      <w:rFonts w:ascii="Microsoft Sans Serif" w:hAnsi="Microsoft Sans Seri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ogo">
    <w:name w:val="Logo"/>
    <w:basedOn w:val="Absatz-Standardschriftart"/>
    <w:uiPriority w:val="1"/>
    <w:qFormat/>
    <w:rsid w:val="007A44C8"/>
    <w:rPr>
      <w:rFonts w:ascii="Microsoft Sans Serif" w:hAnsi="Microsoft Sans Serif" w:cs="Microsoft Sans Serif"/>
      <w:sz w:val="32"/>
    </w:rPr>
  </w:style>
  <w:style w:type="paragraph" w:customStyle="1" w:styleId="LHW">
    <w:name w:val="LHW"/>
    <w:basedOn w:val="Standard"/>
    <w:link w:val="LHWZchn"/>
    <w:qFormat/>
    <w:rsid w:val="00941C1B"/>
    <w:pPr>
      <w:spacing w:after="0" w:line="360" w:lineRule="auto"/>
    </w:pPr>
  </w:style>
  <w:style w:type="character" w:customStyle="1" w:styleId="LHWZchn">
    <w:name w:val="LHW Zchn"/>
    <w:basedOn w:val="Absatz-Standardschriftart"/>
    <w:link w:val="LHW"/>
    <w:rsid w:val="00941C1B"/>
    <w:rPr>
      <w:rFonts w:ascii="Microsoft Sans Serif" w:hAnsi="Microsoft Sans Serif"/>
    </w:rPr>
  </w:style>
  <w:style w:type="paragraph" w:styleId="Textkrper">
    <w:name w:val="Body Text"/>
    <w:basedOn w:val="Standard"/>
    <w:link w:val="TextkrperZchn"/>
    <w:rsid w:val="00231231"/>
    <w:pPr>
      <w:spacing w:after="0" w:line="360" w:lineRule="auto"/>
    </w:pPr>
    <w:rPr>
      <w:rFonts w:ascii="RotisSansSerif" w:eastAsia="Times" w:hAnsi="RotisSansSerif"/>
      <w:sz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31231"/>
    <w:rPr>
      <w:rFonts w:ascii="RotisSansSerif" w:eastAsia="Times" w:hAnsi="RotisSansSerif"/>
      <w:sz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23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3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231"/>
  </w:style>
  <w:style w:type="paragraph" w:styleId="Fuzeile">
    <w:name w:val="footer"/>
    <w:basedOn w:val="Standard"/>
    <w:link w:val="FuzeileZchn"/>
    <w:uiPriority w:val="99"/>
    <w:unhideWhenUsed/>
    <w:rsid w:val="0023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231"/>
  </w:style>
  <w:style w:type="paragraph" w:styleId="Beschriftung">
    <w:name w:val="caption"/>
    <w:basedOn w:val="Standard"/>
    <w:next w:val="Standard"/>
    <w:qFormat/>
    <w:rsid w:val="00DE30C5"/>
    <w:pPr>
      <w:widowControl w:val="0"/>
      <w:spacing w:before="851" w:after="48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1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4001\Desktop\Briefkopf%20bunte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buntes Logo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Pleban, Irina</dc:creator>
  <cp:keywords/>
  <dc:description/>
  <cp:lastModifiedBy>Gill-Gers, Alexandra</cp:lastModifiedBy>
  <cp:revision>4</cp:revision>
  <cp:lastPrinted>2024-02-09T10:30:00Z</cp:lastPrinted>
  <dcterms:created xsi:type="dcterms:W3CDTF">2024-02-09T08:57:00Z</dcterms:created>
  <dcterms:modified xsi:type="dcterms:W3CDTF">2024-02-09T10:38:00Z</dcterms:modified>
</cp:coreProperties>
</file>